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5DF629CC" w:rsidR="000312EE" w:rsidRPr="000C3278" w:rsidRDefault="00FE46FD" w:rsidP="00167F87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 xml:space="preserve">ZELFSLACHTEND </w:t>
            </w:r>
            <w:r w:rsidR="0035285C">
              <w:rPr>
                <w:b/>
                <w:color w:val="FFFFFF"/>
                <w:sz w:val="18"/>
                <w:lang w:bidi="x-none"/>
              </w:rPr>
              <w:t>AMBACHTELIJK</w:t>
            </w:r>
            <w:r w:rsidR="00E82B66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344505">
              <w:rPr>
                <w:b/>
                <w:color w:val="FFFFFF"/>
                <w:sz w:val="18"/>
                <w:lang w:bidi="x-none"/>
              </w:rPr>
              <w:t>SLAGER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0D98BA3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55D954D8" w14:textId="3E4DCD92" w:rsidR="00222C6B" w:rsidRDefault="00344505" w:rsidP="00E2564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</w:t>
            </w:r>
            <w:r w:rsidR="00FE46FD">
              <w:rPr>
                <w:color w:val="auto"/>
                <w:sz w:val="16"/>
                <w:lang w:bidi="x-none"/>
              </w:rPr>
              <w:t xml:space="preserve">zelfslachtend </w:t>
            </w:r>
            <w:r w:rsidR="0035285C">
              <w:rPr>
                <w:color w:val="auto"/>
                <w:sz w:val="16"/>
                <w:lang w:bidi="x-none"/>
              </w:rPr>
              <w:t>ambachtelijk</w:t>
            </w:r>
            <w:r w:rsidR="00E82B66">
              <w:rPr>
                <w:color w:val="auto"/>
                <w:sz w:val="16"/>
                <w:lang w:bidi="x-none"/>
              </w:rPr>
              <w:t xml:space="preserve"> </w:t>
            </w:r>
            <w:r w:rsidR="00FE46FD">
              <w:rPr>
                <w:color w:val="auto"/>
                <w:sz w:val="16"/>
                <w:lang w:bidi="x-none"/>
              </w:rPr>
              <w:t xml:space="preserve">slager </w:t>
            </w:r>
            <w:r>
              <w:rPr>
                <w:color w:val="auto"/>
                <w:sz w:val="16"/>
                <w:lang w:bidi="x-none"/>
              </w:rPr>
              <w:t>komt voor in ambachtelijke slagerijen.</w:t>
            </w:r>
            <w:r w:rsidR="00FE46FD">
              <w:rPr>
                <w:color w:val="auto"/>
                <w:sz w:val="16"/>
                <w:lang w:bidi="x-none"/>
              </w:rPr>
              <w:t xml:space="preserve"> </w:t>
            </w:r>
            <w:r w:rsidR="0019580D">
              <w:rPr>
                <w:color w:val="auto"/>
                <w:sz w:val="16"/>
                <w:lang w:bidi="x-none"/>
              </w:rPr>
              <w:t xml:space="preserve">Hij/zij </w:t>
            </w:r>
            <w:r w:rsidR="00B0424B">
              <w:rPr>
                <w:color w:val="auto"/>
                <w:sz w:val="16"/>
                <w:lang w:bidi="x-none"/>
              </w:rPr>
              <w:t>draagt zorg voor de begeleiding van het dier naar de slachtlocatie, de fixatie en bedwelming al</w:t>
            </w:r>
            <w:r w:rsidR="00EA6B13">
              <w:rPr>
                <w:color w:val="auto"/>
                <w:sz w:val="16"/>
                <w:lang w:bidi="x-none"/>
              </w:rPr>
              <w:t>sook de verdere slachtopvolging</w:t>
            </w:r>
            <w:r w:rsidR="00B0424B">
              <w:rPr>
                <w:color w:val="auto"/>
                <w:sz w:val="16"/>
                <w:lang w:bidi="x-none"/>
              </w:rPr>
              <w:t xml:space="preserve">. Daarnaast </w:t>
            </w:r>
            <w:r>
              <w:rPr>
                <w:color w:val="auto"/>
                <w:sz w:val="16"/>
                <w:lang w:bidi="x-none"/>
              </w:rPr>
              <w:t xml:space="preserve">voert </w:t>
            </w:r>
            <w:r w:rsidR="00B0424B">
              <w:rPr>
                <w:color w:val="auto"/>
                <w:sz w:val="16"/>
                <w:lang w:bidi="x-none"/>
              </w:rPr>
              <w:t xml:space="preserve">hij/zij </w:t>
            </w:r>
            <w:r>
              <w:rPr>
                <w:color w:val="auto"/>
                <w:sz w:val="16"/>
                <w:lang w:bidi="x-none"/>
              </w:rPr>
              <w:t xml:space="preserve">een gedeelte van het totale vleesverwerkingsproces uit (tot aan het portioneren) volgens instructie. </w:t>
            </w:r>
          </w:p>
          <w:p w14:paraId="70B18A07" w14:textId="1F06A11B" w:rsidR="00344505" w:rsidRPr="00CA7AD0" w:rsidRDefault="00344505" w:rsidP="00C45740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FE46FD" w:rsidRPr="000C3278" w14:paraId="4EB3CBC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3A17C0" w14:textId="0001DF59" w:rsidR="00FE46FD" w:rsidRPr="00D6482E" w:rsidRDefault="00C65420" w:rsidP="00BD58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</w:t>
            </w:r>
            <w:r>
              <w:rPr>
                <w:color w:val="auto"/>
                <w:sz w:val="16"/>
              </w:rPr>
              <w:tab/>
              <w:t>Fixatie en bedwelming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FAB77E" w14:textId="4A88474E" w:rsidR="000B16E0" w:rsidRDefault="003901B0" w:rsidP="000B16E0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eastAsia="nl-NL"/>
              </w:rPr>
            </w:pP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-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ab/>
            </w:r>
            <w:r w:rsidR="00FE46FD" w:rsidRPr="00FE46FD">
              <w:rPr>
                <w:rFonts w:cs="Arial"/>
                <w:color w:val="auto"/>
                <w:sz w:val="16"/>
                <w:szCs w:val="16"/>
                <w:lang w:eastAsia="nl-NL"/>
              </w:rPr>
              <w:t>behandelen en verzorgen van dieren, voorafgaand aan fixatie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;</w:t>
            </w:r>
          </w:p>
          <w:p w14:paraId="7A991583" w14:textId="69246069" w:rsidR="000B16E0" w:rsidRDefault="003901B0" w:rsidP="000B16E0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eastAsia="nl-NL"/>
              </w:rPr>
            </w:pP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-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ab/>
            </w:r>
            <w:r w:rsidR="00FE46FD" w:rsidRPr="00FE46FD">
              <w:rPr>
                <w:rFonts w:cs="Arial"/>
                <w:color w:val="auto"/>
                <w:sz w:val="16"/>
                <w:szCs w:val="16"/>
                <w:lang w:eastAsia="nl-NL"/>
              </w:rPr>
              <w:t>fixeren van dieren, met als doel ze te bedwelmen of te doden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;</w:t>
            </w:r>
          </w:p>
          <w:p w14:paraId="5E6FEAF9" w14:textId="4112B1CE" w:rsidR="000B16E0" w:rsidRDefault="003901B0" w:rsidP="000B16E0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eastAsia="nl-NL"/>
              </w:rPr>
            </w:pP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-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ab/>
            </w:r>
            <w:r w:rsidR="00FE46FD" w:rsidRPr="00FE46FD">
              <w:rPr>
                <w:rFonts w:cs="Arial"/>
                <w:color w:val="auto"/>
                <w:sz w:val="16"/>
                <w:szCs w:val="16"/>
                <w:lang w:eastAsia="nl-NL"/>
              </w:rPr>
              <w:t>bedwelmen van dieren</w:t>
            </w:r>
            <w:r w:rsidR="000B16E0">
              <w:rPr>
                <w:rFonts w:cs="Arial"/>
                <w:color w:val="auto"/>
                <w:sz w:val="16"/>
                <w:szCs w:val="16"/>
                <w:lang w:eastAsia="nl-NL"/>
              </w:rPr>
              <w:t xml:space="preserve"> (schieten, elektrocuteren, 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gasverdoving);</w:t>
            </w:r>
          </w:p>
          <w:p w14:paraId="71530273" w14:textId="77777777" w:rsidR="000B16E0" w:rsidRDefault="003901B0" w:rsidP="000B16E0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eastAsia="nl-NL"/>
              </w:rPr>
            </w:pP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-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ab/>
            </w:r>
            <w:r w:rsidR="00FE46FD" w:rsidRPr="00FE46FD">
              <w:rPr>
                <w:rFonts w:cs="Arial"/>
                <w:color w:val="auto"/>
                <w:sz w:val="16"/>
                <w:szCs w:val="16"/>
                <w:lang w:eastAsia="nl-NL"/>
              </w:rPr>
              <w:t>beoordelen van de effectiviteit van de bedwelming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;</w:t>
            </w:r>
          </w:p>
          <w:p w14:paraId="58980FDC" w14:textId="31D018EE" w:rsidR="000B16E0" w:rsidRDefault="003901B0" w:rsidP="000B16E0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eastAsia="nl-NL"/>
              </w:rPr>
            </w:pP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-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ab/>
            </w:r>
            <w:r w:rsidR="00FE46FD" w:rsidRPr="00FE46FD">
              <w:rPr>
                <w:rFonts w:cs="Arial"/>
                <w:color w:val="auto"/>
                <w:sz w:val="16"/>
                <w:szCs w:val="16"/>
                <w:lang w:eastAsia="nl-NL"/>
              </w:rPr>
              <w:t>aanhaken of optakelen van dieren die buiten bewustzijn zijn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;</w:t>
            </w:r>
          </w:p>
          <w:p w14:paraId="39AE2586" w14:textId="5CA53FAA" w:rsidR="00FE46FD" w:rsidRPr="003901B0" w:rsidRDefault="003901B0" w:rsidP="000B16E0">
            <w:pPr>
              <w:spacing w:line="240" w:lineRule="auto"/>
              <w:rPr>
                <w:rFonts w:cs="Arial"/>
                <w:color w:val="auto"/>
                <w:sz w:val="16"/>
                <w:szCs w:val="16"/>
                <w:lang w:eastAsia="nl-NL"/>
              </w:rPr>
            </w:pP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-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ab/>
            </w:r>
            <w:r w:rsidR="00FE46FD" w:rsidRPr="00FE46FD">
              <w:rPr>
                <w:rFonts w:cs="Arial"/>
                <w:color w:val="auto"/>
                <w:sz w:val="16"/>
                <w:szCs w:val="16"/>
                <w:lang w:eastAsia="nl-NL"/>
              </w:rPr>
              <w:t>verbloeden van dieren die buiten bewustzijn zijn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C49456" w14:textId="005B1261" w:rsidR="00FE46FD" w:rsidRDefault="00B0424B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minimalisatie dierstress;</w:t>
            </w:r>
          </w:p>
          <w:p w14:paraId="40DCCA63" w14:textId="77777777" w:rsidR="00B0424B" w:rsidRDefault="00B0424B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volgens procedure;</w:t>
            </w:r>
          </w:p>
          <w:p w14:paraId="1654566F" w14:textId="77777777" w:rsidR="00B0424B" w:rsidRDefault="00B0424B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volgens wet-/regelgeving;</w:t>
            </w:r>
          </w:p>
          <w:p w14:paraId="68E25A6C" w14:textId="021D0EF1" w:rsidR="00B0424B" w:rsidRDefault="00B0424B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aard/omvang incidenten.</w:t>
            </w:r>
          </w:p>
        </w:tc>
      </w:tr>
      <w:tr w:rsidR="00C65420" w:rsidRPr="000C3278" w14:paraId="5BE334B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4CA2F1" w14:textId="7493D350" w:rsidR="00C65420" w:rsidRDefault="00C65420" w:rsidP="00EA6B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</w:t>
            </w:r>
            <w:r>
              <w:rPr>
                <w:color w:val="auto"/>
                <w:sz w:val="16"/>
              </w:rPr>
              <w:tab/>
            </w:r>
            <w:r w:rsidR="0019580D">
              <w:rPr>
                <w:color w:val="auto"/>
                <w:sz w:val="16"/>
              </w:rPr>
              <w:t>Slacht</w:t>
            </w:r>
            <w:r w:rsidR="00EA6B13">
              <w:rPr>
                <w:color w:val="auto"/>
                <w:sz w:val="16"/>
              </w:rPr>
              <w:t>opvolging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DAEDF2" w14:textId="540F574B" w:rsidR="00C65420" w:rsidRDefault="0019580D" w:rsidP="000B16E0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eastAsia="nl-NL"/>
              </w:rPr>
            </w:pP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-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ab/>
              <w:t>a</w:t>
            </w:r>
            <w:r w:rsidR="00BD5816">
              <w:rPr>
                <w:rFonts w:cs="Arial"/>
                <w:color w:val="auto"/>
                <w:sz w:val="16"/>
                <w:szCs w:val="16"/>
                <w:lang w:eastAsia="nl-NL"/>
              </w:rPr>
              <w:t xml:space="preserve">fhankelijk 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v</w:t>
            </w:r>
            <w:r w:rsidR="000B16E0">
              <w:rPr>
                <w:rFonts w:cs="Arial"/>
                <w:color w:val="auto"/>
                <w:sz w:val="16"/>
                <w:szCs w:val="16"/>
                <w:lang w:eastAsia="nl-NL"/>
              </w:rPr>
              <w:t>an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 xml:space="preserve"> diersoort </w:t>
            </w:r>
            <w:r w:rsidR="00BD5816">
              <w:rPr>
                <w:rFonts w:cs="Arial"/>
                <w:color w:val="auto"/>
                <w:sz w:val="16"/>
                <w:szCs w:val="16"/>
                <w:lang w:eastAsia="nl-NL"/>
              </w:rPr>
              <w:t xml:space="preserve">ontharen/afhuiden, </w:t>
            </w:r>
            <w:r w:rsidR="000B16E0">
              <w:rPr>
                <w:rFonts w:cs="Arial"/>
                <w:color w:val="auto"/>
                <w:sz w:val="16"/>
                <w:szCs w:val="16"/>
                <w:lang w:eastAsia="nl-NL"/>
              </w:rPr>
              <w:t xml:space="preserve">flanken 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 xml:space="preserve">lossnijden, </w:t>
            </w:r>
            <w:r w:rsidR="00BD5816">
              <w:rPr>
                <w:rFonts w:cs="Arial"/>
                <w:color w:val="auto"/>
                <w:sz w:val="16"/>
                <w:szCs w:val="16"/>
                <w:lang w:eastAsia="nl-NL"/>
              </w:rPr>
              <w:t>verwijderen van ingewanden/organen, doorkappen/-zagen van karkas;</w:t>
            </w:r>
          </w:p>
          <w:p w14:paraId="2CD6E9B2" w14:textId="0BD5F367" w:rsidR="00BD5816" w:rsidRDefault="00BD5816" w:rsidP="000B16E0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eastAsia="nl-NL"/>
              </w:rPr>
            </w:pP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-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ab/>
              <w:t xml:space="preserve">scheiden van te </w:t>
            </w:r>
            <w:r w:rsidR="0019580D">
              <w:rPr>
                <w:rFonts w:cs="Arial"/>
                <w:color w:val="auto"/>
                <w:sz w:val="16"/>
                <w:szCs w:val="16"/>
                <w:lang w:eastAsia="nl-NL"/>
              </w:rPr>
              <w:t>cont</w:t>
            </w:r>
            <w:r w:rsidR="000B16E0">
              <w:rPr>
                <w:rFonts w:cs="Arial"/>
                <w:color w:val="auto"/>
                <w:sz w:val="16"/>
                <w:szCs w:val="16"/>
                <w:lang w:eastAsia="nl-NL"/>
              </w:rPr>
              <w:t xml:space="preserve">roleren delen en aanbieden aan </w:t>
            </w:r>
            <w:r w:rsidR="0019580D">
              <w:rPr>
                <w:rFonts w:cs="Arial"/>
                <w:color w:val="auto"/>
                <w:sz w:val="16"/>
                <w:szCs w:val="16"/>
                <w:lang w:eastAsia="nl-NL"/>
              </w:rPr>
              <w:t>keurmeester;</w:t>
            </w:r>
          </w:p>
          <w:p w14:paraId="4E13AC26" w14:textId="2F34F816" w:rsidR="0019580D" w:rsidRDefault="0019580D" w:rsidP="000B16E0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eastAsia="nl-NL"/>
              </w:rPr>
            </w:pP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>-</w:t>
            </w:r>
            <w:r>
              <w:rPr>
                <w:rFonts w:cs="Arial"/>
                <w:color w:val="auto"/>
                <w:sz w:val="16"/>
                <w:szCs w:val="16"/>
                <w:lang w:eastAsia="nl-NL"/>
              </w:rPr>
              <w:tab/>
            </w:r>
            <w:r>
              <w:rPr>
                <w:color w:val="auto"/>
                <w:sz w:val="16"/>
              </w:rPr>
              <w:t>opslaan van karka</w:t>
            </w:r>
            <w:r w:rsidR="000B16E0">
              <w:rPr>
                <w:color w:val="auto"/>
                <w:sz w:val="16"/>
              </w:rPr>
              <w:t xml:space="preserve">s/technische delen in daarvoor </w:t>
            </w:r>
            <w:r>
              <w:rPr>
                <w:color w:val="auto"/>
                <w:sz w:val="16"/>
              </w:rPr>
              <w:t>bestemde ruimte (zoals koelcel of diepvries).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D06564" w14:textId="77777777" w:rsidR="0019580D" w:rsidRDefault="0019580D" w:rsidP="0019580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volgens procedure;</w:t>
            </w:r>
          </w:p>
          <w:p w14:paraId="4ECE8E23" w14:textId="77777777" w:rsidR="0019580D" w:rsidRDefault="0019580D" w:rsidP="0019580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kwaliteit controle;</w:t>
            </w:r>
          </w:p>
          <w:p w14:paraId="652FADBA" w14:textId="77777777" w:rsidR="0019580D" w:rsidRDefault="0019580D" w:rsidP="0019580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 en tijdig opgemerkte afwijkingen;</w:t>
            </w:r>
          </w:p>
          <w:p w14:paraId="63C01B46" w14:textId="7128B0AD" w:rsidR="00C65420" w:rsidRDefault="0019580D" w:rsidP="0019580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 opslag.</w:t>
            </w:r>
          </w:p>
        </w:tc>
      </w:tr>
      <w:tr w:rsidR="00344505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12D9656C" w:rsidR="00344505" w:rsidRPr="00CA7AD0" w:rsidRDefault="0019580D" w:rsidP="0019580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</w:t>
            </w:r>
            <w:r w:rsidR="00344505" w:rsidRPr="00D6482E">
              <w:rPr>
                <w:color w:val="auto"/>
                <w:sz w:val="16"/>
              </w:rPr>
              <w:t>.</w:t>
            </w:r>
            <w:r w:rsidR="00344505" w:rsidRPr="00D6482E">
              <w:rPr>
                <w:color w:val="auto"/>
                <w:sz w:val="16"/>
              </w:rPr>
              <w:tab/>
            </w:r>
            <w:r w:rsidR="00344505">
              <w:rPr>
                <w:color w:val="auto"/>
                <w:sz w:val="16"/>
              </w:rPr>
              <w:t xml:space="preserve">Verwerking </w:t>
            </w:r>
            <w:r>
              <w:rPr>
                <w:color w:val="auto"/>
                <w:sz w:val="16"/>
              </w:rPr>
              <w:t>technische 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B59226" w14:textId="77777777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omrekenen van productieaantallen naar benodigde grond- en hulpstoffen;</w:t>
            </w:r>
          </w:p>
          <w:p w14:paraId="19B4B378" w14:textId="256141E1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D0A71">
              <w:rPr>
                <w:color w:val="auto"/>
                <w:sz w:val="16"/>
              </w:rPr>
              <w:t>verzamel</w:t>
            </w:r>
            <w:r w:rsidR="00C45740">
              <w:rPr>
                <w:color w:val="auto"/>
                <w:sz w:val="16"/>
              </w:rPr>
              <w:t xml:space="preserve">en </w:t>
            </w:r>
            <w:r>
              <w:rPr>
                <w:color w:val="auto"/>
                <w:sz w:val="16"/>
              </w:rPr>
              <w:t>en eventueel afwegen van benodigde grond- en hulpstoffen;</w:t>
            </w:r>
          </w:p>
          <w:p w14:paraId="4455B924" w14:textId="4CFE1B1B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bewerken van (</w:t>
            </w:r>
            <w:r w:rsidR="00C45740">
              <w:rPr>
                <w:color w:val="auto"/>
                <w:sz w:val="16"/>
              </w:rPr>
              <w:t xml:space="preserve">wel en </w:t>
            </w:r>
            <w:r>
              <w:rPr>
                <w:color w:val="auto"/>
                <w:sz w:val="16"/>
              </w:rPr>
              <w:t xml:space="preserve">niet voorbewerkt) vlees tot verkoopklare producten door </w:t>
            </w:r>
            <w:r w:rsidR="008112CD">
              <w:rPr>
                <w:color w:val="auto"/>
                <w:sz w:val="16"/>
              </w:rPr>
              <w:t>onder meer</w:t>
            </w:r>
            <w:r>
              <w:rPr>
                <w:color w:val="auto"/>
                <w:sz w:val="16"/>
              </w:rPr>
              <w:t>:</w:t>
            </w:r>
          </w:p>
          <w:p w14:paraId="5B7BA3DB" w14:textId="5AAF22A2" w:rsidR="00344505" w:rsidRDefault="00344505" w:rsidP="00D351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uitbenen van karkassen;</w:t>
            </w:r>
          </w:p>
          <w:p w14:paraId="3149F462" w14:textId="280CAD27" w:rsidR="00344505" w:rsidRDefault="00344505" w:rsidP="00D351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afsnijden, ontbenen, ontvliezen, etc. van technische delen;</w:t>
            </w:r>
          </w:p>
          <w:p w14:paraId="7191AF85" w14:textId="2DEAD2E1" w:rsidR="00344505" w:rsidRDefault="00344505" w:rsidP="00D351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mengen en afstoppen</w:t>
            </w:r>
            <w:r w:rsidR="008112CD">
              <w:rPr>
                <w:color w:val="auto"/>
                <w:sz w:val="16"/>
              </w:rPr>
              <w:t xml:space="preserve"> </w:t>
            </w:r>
            <w:r w:rsidR="00A25381">
              <w:rPr>
                <w:color w:val="auto"/>
                <w:sz w:val="16"/>
              </w:rPr>
              <w:t>van</w:t>
            </w:r>
            <w:r>
              <w:rPr>
                <w:color w:val="auto"/>
                <w:sz w:val="16"/>
              </w:rPr>
              <w:t xml:space="preserve"> worsten;</w:t>
            </w:r>
          </w:p>
          <w:p w14:paraId="7D0772D4" w14:textId="331E2F63" w:rsidR="00344505" w:rsidRDefault="00344505" w:rsidP="00D351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marineren, koken, garen, etc. van producten;</w:t>
            </w:r>
          </w:p>
          <w:p w14:paraId="461E41D3" w14:textId="11D02360" w:rsidR="00B14E54" w:rsidRDefault="00B14E54" w:rsidP="00D351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roken, koken en/of wellen van worsten;</w:t>
            </w:r>
          </w:p>
          <w:p w14:paraId="21CD366A" w14:textId="77777777" w:rsidR="00344505" w:rsidRPr="0011442C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11442C">
              <w:rPr>
                <w:color w:val="auto"/>
                <w:sz w:val="16"/>
              </w:rPr>
              <w:t>vastleggen en verantwoorden van verbruikte hoeveelheden;</w:t>
            </w:r>
          </w:p>
          <w:p w14:paraId="4C249E97" w14:textId="58AD3CAD" w:rsidR="00344505" w:rsidRPr="00CA7AD0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verpakken van halffabricaten/eindproducten</w:t>
            </w:r>
            <w:r w:rsidRPr="0011442C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FD8D38" w14:textId="22202ED7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fifo-methode;</w:t>
            </w:r>
          </w:p>
          <w:p w14:paraId="021F650E" w14:textId="08E07125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recept;</w:t>
            </w:r>
          </w:p>
          <w:p w14:paraId="0974770C" w14:textId="1F291960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planning/instructie;</w:t>
            </w:r>
          </w:p>
          <w:p w14:paraId="5407BA3D" w14:textId="24A8D283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 w:rsidRPr="00216843">
              <w:rPr>
                <w:color w:val="auto"/>
                <w:sz w:val="16"/>
              </w:rPr>
              <w:t xml:space="preserve"> voorschriften (HACCP, veiligheid, </w:t>
            </w:r>
            <w:r w:rsidR="008112CD">
              <w:rPr>
                <w:color w:val="auto"/>
                <w:sz w:val="16"/>
              </w:rPr>
              <w:t>en dergelijke</w:t>
            </w:r>
            <w:r w:rsidRPr="00216843">
              <w:rPr>
                <w:color w:val="auto"/>
                <w:sz w:val="16"/>
              </w:rPr>
              <w:t>);</w:t>
            </w:r>
          </w:p>
          <w:p w14:paraId="47808D71" w14:textId="77777777" w:rsidR="00344505" w:rsidRPr="00216843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kwaliteit verrichte werkzaamheden;</w:t>
            </w:r>
          </w:p>
          <w:p w14:paraId="29BF0A0F" w14:textId="7BA0BE15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kwaliteitscriteria;</w:t>
            </w:r>
          </w:p>
          <w:p w14:paraId="20F1AB68" w14:textId="77777777" w:rsidR="00344505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 en tijdige verantwoording;</w:t>
            </w:r>
          </w:p>
          <w:p w14:paraId="71B1BA1F" w14:textId="60A92B4E" w:rsidR="00344505" w:rsidRPr="00CA7AD0" w:rsidRDefault="00344505" w:rsidP="0083168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verbruikte hoeveelheid (</w:t>
            </w:r>
            <w:r w:rsidR="0083168D">
              <w:rPr>
                <w:color w:val="auto"/>
                <w:sz w:val="16"/>
              </w:rPr>
              <w:t>verspilling</w:t>
            </w:r>
            <w:r>
              <w:rPr>
                <w:color w:val="auto"/>
                <w:sz w:val="16"/>
              </w:rPr>
              <w:t>).</w:t>
            </w:r>
          </w:p>
        </w:tc>
      </w:tr>
      <w:tr w:rsidR="00344505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6956120A" w:rsidR="00344505" w:rsidRPr="00550A50" w:rsidRDefault="0019580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</w:t>
            </w:r>
            <w:r w:rsidR="00344505" w:rsidRPr="00D6482E">
              <w:rPr>
                <w:color w:val="auto"/>
                <w:sz w:val="16"/>
              </w:rPr>
              <w:t>.</w:t>
            </w:r>
            <w:r w:rsidR="00344505" w:rsidRPr="00D6482E">
              <w:rPr>
                <w:color w:val="auto"/>
                <w:sz w:val="16"/>
              </w:rPr>
              <w:tab/>
            </w:r>
            <w:r w:rsidR="00344505">
              <w:rPr>
                <w:color w:val="auto"/>
                <w:sz w:val="16"/>
              </w:rPr>
              <w:t>Opruim- en schoonmaak</w:t>
            </w:r>
            <w:r w:rsidR="000216F1">
              <w:rPr>
                <w:color w:val="auto"/>
                <w:sz w:val="16"/>
              </w:rPr>
              <w:softHyphen/>
            </w:r>
            <w:r w:rsidR="00344505">
              <w:rPr>
                <w:color w:val="auto"/>
                <w:sz w:val="16"/>
              </w:rPr>
              <w:t>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981C1" w14:textId="426CA892" w:rsidR="00344505" w:rsidRPr="00F643AC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schoonmaken van de werkomgeving </w:t>
            </w:r>
            <w:r w:rsidR="00BD61CC">
              <w:rPr>
                <w:color w:val="auto"/>
                <w:sz w:val="16"/>
              </w:rPr>
              <w:t xml:space="preserve">en </w:t>
            </w:r>
            <w:r w:rsidRPr="00F643AC">
              <w:rPr>
                <w:color w:val="auto"/>
                <w:sz w:val="16"/>
              </w:rPr>
              <w:t xml:space="preserve">gebruikte apparatuur en </w:t>
            </w:r>
            <w:r w:rsidR="0083168D">
              <w:rPr>
                <w:color w:val="auto"/>
                <w:sz w:val="16"/>
              </w:rPr>
              <w:t>opmerken</w:t>
            </w:r>
            <w:r w:rsidR="0083168D" w:rsidRPr="00F643AC">
              <w:rPr>
                <w:color w:val="auto"/>
                <w:sz w:val="16"/>
              </w:rPr>
              <w:t xml:space="preserve"> </w:t>
            </w:r>
            <w:r w:rsidRPr="00F643AC">
              <w:rPr>
                <w:color w:val="auto"/>
                <w:sz w:val="16"/>
              </w:rPr>
              <w:t>van bijzonderheden/</w:t>
            </w:r>
            <w:r w:rsidR="000B16E0">
              <w:rPr>
                <w:color w:val="auto"/>
                <w:sz w:val="16"/>
              </w:rPr>
              <w:t xml:space="preserve"> </w:t>
            </w:r>
            <w:r w:rsidRPr="00F643AC">
              <w:rPr>
                <w:color w:val="auto"/>
                <w:sz w:val="16"/>
              </w:rPr>
              <w:t>mankementen;</w:t>
            </w:r>
          </w:p>
          <w:p w14:paraId="16C40E60" w14:textId="7293B23C" w:rsidR="00344505" w:rsidRPr="00CA7AD0" w:rsidRDefault="0034450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afvoeren van afval.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29A1EF" w14:textId="790252E0" w:rsidR="00344505" w:rsidRPr="00F643AC" w:rsidRDefault="00344505" w:rsidP="00167F8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 w:rsidRPr="00F643AC">
              <w:rPr>
                <w:color w:val="auto"/>
                <w:sz w:val="16"/>
              </w:rPr>
              <w:t xml:space="preserve"> planning/rooster;</w:t>
            </w:r>
          </w:p>
          <w:p w14:paraId="7A68253B" w14:textId="49CDE716" w:rsidR="00344505" w:rsidRPr="00CA7AD0" w:rsidRDefault="0034450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</w:r>
            <w:r w:rsidR="0083168D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(veiligheids)voor</w:t>
            </w:r>
            <w:r>
              <w:rPr>
                <w:color w:val="auto"/>
                <w:sz w:val="16"/>
              </w:rPr>
              <w:softHyphen/>
              <w:t>schriften.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D842EE" w14:textId="7B2700B8" w:rsidR="00344505" w:rsidRPr="00F643AC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Krachtsinspanning bij het tillen</w:t>
            </w:r>
            <w:r w:rsidR="0083168D">
              <w:rPr>
                <w:color w:val="auto"/>
                <w:sz w:val="16"/>
              </w:rPr>
              <w:t xml:space="preserve"> en</w:t>
            </w:r>
            <w:r w:rsidRPr="00F643AC">
              <w:rPr>
                <w:color w:val="auto"/>
                <w:sz w:val="16"/>
              </w:rPr>
              <w:t xml:space="preserve"> verplaatsen van grondstoffen</w:t>
            </w:r>
            <w:r>
              <w:rPr>
                <w:color w:val="auto"/>
                <w:sz w:val="16"/>
              </w:rPr>
              <w:t>/halffabricaten</w:t>
            </w:r>
            <w:r w:rsidRPr="00F643AC">
              <w:rPr>
                <w:color w:val="auto"/>
                <w:sz w:val="16"/>
              </w:rPr>
              <w:t>.</w:t>
            </w:r>
          </w:p>
          <w:p w14:paraId="668C7801" w14:textId="225388DC" w:rsidR="00344505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Lopend en staand, </w:t>
            </w:r>
            <w:r w:rsidR="00805A7E">
              <w:rPr>
                <w:color w:val="auto"/>
                <w:sz w:val="16"/>
              </w:rPr>
              <w:t>vooral</w:t>
            </w:r>
            <w:r w:rsidRPr="00F643AC">
              <w:rPr>
                <w:color w:val="auto"/>
                <w:sz w:val="16"/>
              </w:rPr>
              <w:t xml:space="preserve"> werk</w:t>
            </w:r>
            <w:r w:rsidR="00805A7E">
              <w:rPr>
                <w:color w:val="auto"/>
                <w:sz w:val="16"/>
              </w:rPr>
              <w:t xml:space="preserve"> op dezelfde plek</w:t>
            </w:r>
            <w:r w:rsidRPr="00F643AC">
              <w:rPr>
                <w:color w:val="auto"/>
                <w:sz w:val="16"/>
              </w:rPr>
              <w:t>.</w:t>
            </w:r>
          </w:p>
          <w:p w14:paraId="14EC8F0D" w14:textId="40DD09A8" w:rsidR="00EA4A0C" w:rsidRPr="00F643AC" w:rsidRDefault="00EA4A0C" w:rsidP="00EA4A0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 xml:space="preserve">Hinder van kou door het werken in gekoelde ruimten, van machinegeluiden/achtergrondlawaai en van </w:t>
            </w:r>
            <w:r w:rsidR="001848AD">
              <w:rPr>
                <w:color w:val="auto"/>
                <w:sz w:val="16"/>
              </w:rPr>
              <w:t>hinderlijke geur</w:t>
            </w:r>
            <w:r w:rsidR="00971196">
              <w:rPr>
                <w:color w:val="auto"/>
                <w:sz w:val="16"/>
              </w:rPr>
              <w:t xml:space="preserve"> en </w:t>
            </w:r>
            <w:r>
              <w:rPr>
                <w:color w:val="auto"/>
                <w:sz w:val="16"/>
              </w:rPr>
              <w:t xml:space="preserve">een vuile omgeving </w:t>
            </w:r>
            <w:r w:rsidR="008E008A">
              <w:rPr>
                <w:color w:val="auto"/>
                <w:sz w:val="16"/>
              </w:rPr>
              <w:t>tijdens</w:t>
            </w:r>
            <w:r>
              <w:rPr>
                <w:color w:val="auto"/>
                <w:sz w:val="16"/>
              </w:rPr>
              <w:t xml:space="preserve"> het slachtproces.</w:t>
            </w:r>
          </w:p>
          <w:p w14:paraId="3D9A605A" w14:textId="35E4AC82" w:rsidR="00A55688" w:rsidRPr="00CA7AD0" w:rsidRDefault="00344505" w:rsidP="00344505">
            <w:pPr>
              <w:tabs>
                <w:tab w:val="left" w:pos="284"/>
                <w:tab w:val="left" w:pos="571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Kans op letsel door het hanteren van mess</w:t>
            </w:r>
            <w:r>
              <w:rPr>
                <w:color w:val="auto"/>
                <w:sz w:val="16"/>
              </w:rPr>
              <w:t>en, bedienen van hulpapparatuur</w:t>
            </w:r>
            <w:r w:rsidRPr="00F643AC">
              <w:rPr>
                <w:color w:val="auto"/>
                <w:sz w:val="16"/>
              </w:rPr>
              <w:t xml:space="preserve"> en uitglijden over (natte/vette) vloer.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12463134" w:rsidR="00A55688" w:rsidRPr="00CA7AD0" w:rsidRDefault="00A55688" w:rsidP="009F0334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9F0334">
              <w:rPr>
                <w:color w:val="auto"/>
                <w:sz w:val="16"/>
                <w:lang w:bidi="x-none"/>
              </w:rPr>
              <w:t>november</w:t>
            </w:r>
            <w:r w:rsidR="0019580D">
              <w:rPr>
                <w:color w:val="auto"/>
                <w:sz w:val="16"/>
                <w:lang w:bidi="x-none"/>
              </w:rPr>
              <w:t xml:space="preserve"> 2016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47CCCA20" w:rsidR="00A55688" w:rsidRPr="00CA7AD0" w:rsidRDefault="00A55688" w:rsidP="004553A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19580D">
              <w:rPr>
                <w:color w:val="auto"/>
                <w:sz w:val="16"/>
                <w:lang w:bidi="x-none"/>
              </w:rPr>
              <w:t>x</w:t>
            </w:r>
          </w:p>
        </w:tc>
      </w:tr>
    </w:tbl>
    <w:p w14:paraId="75BE16D8" w14:textId="77777777" w:rsidR="000312EE" w:rsidRPr="00D35175" w:rsidRDefault="000312EE" w:rsidP="00D35175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1D81527" w14:textId="77777777" w:rsidR="000312EE" w:rsidRDefault="000312EE" w:rsidP="00D35175">
      <w:pPr>
        <w:tabs>
          <w:tab w:val="left" w:pos="1843"/>
        </w:tabs>
        <w:spacing w:line="240" w:lineRule="auto"/>
        <w:rPr>
          <w:sz w:val="16"/>
        </w:rPr>
      </w:pPr>
    </w:p>
    <w:p w14:paraId="5D455F53" w14:textId="3D86949E" w:rsidR="00D35175" w:rsidRPr="00D35175" w:rsidRDefault="00D35175" w:rsidP="00BD61CC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D35175" w:rsidRPr="00D35175" w:rsidSect="000312EE">
      <w:headerReference w:type="default" r:id="rId6"/>
      <w:footerReference w:type="default" r:id="rId7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4D32" w14:textId="77777777" w:rsidR="00202899" w:rsidRDefault="00202899" w:rsidP="00167F87">
      <w:pPr>
        <w:spacing w:line="240" w:lineRule="auto"/>
      </w:pPr>
      <w:r>
        <w:separator/>
      </w:r>
    </w:p>
  </w:endnote>
  <w:endnote w:type="continuationSeparator" w:id="0">
    <w:p w14:paraId="7AD39194" w14:textId="77777777" w:rsidR="00202899" w:rsidRDefault="00202899" w:rsidP="00167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E660" w14:textId="56571BA4" w:rsidR="006F797A" w:rsidRPr="0015296B" w:rsidRDefault="006F797A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CA7AD0">
      <w:rPr>
        <w:color w:val="auto"/>
        <w:sz w:val="16"/>
      </w:rPr>
      <w:tab/>
    </w:r>
    <w:r w:rsidR="0019580D">
      <w:rPr>
        <w:color w:val="auto"/>
        <w:sz w:val="16"/>
      </w:rPr>
      <w:t xml:space="preserve">zelfslachtend </w:t>
    </w:r>
    <w:r w:rsidR="0035285C">
      <w:rPr>
        <w:color w:val="auto"/>
        <w:sz w:val="16"/>
      </w:rPr>
      <w:t>ambachtelijk</w:t>
    </w:r>
    <w:r w:rsidR="00E82B66">
      <w:rPr>
        <w:color w:val="auto"/>
        <w:sz w:val="16"/>
      </w:rPr>
      <w:t xml:space="preserve"> </w:t>
    </w:r>
    <w:r w:rsidR="009F0334">
      <w:rPr>
        <w:color w:val="auto"/>
        <w:sz w:val="16"/>
        <w:szCs w:val="16"/>
      </w:rPr>
      <w:t xml:space="preserve">slager </w:t>
    </w:r>
    <w:r w:rsidRPr="0015296B">
      <w:rPr>
        <w:color w:val="auto"/>
        <w:sz w:val="16"/>
        <w:szCs w:val="16"/>
      </w:rPr>
      <w:t>/</w:t>
    </w:r>
    <w:r w:rsidR="00BD61CC" w:rsidRPr="0015296B">
      <w:rPr>
        <w:color w:val="auto"/>
        <w:sz w:val="16"/>
        <w:szCs w:val="16"/>
      </w:rPr>
      <w:t xml:space="preserve"> </w:t>
    </w:r>
    <w:r w:rsidRPr="0015296B">
      <w:rPr>
        <w:rStyle w:val="Paginanummer"/>
        <w:color w:val="auto"/>
        <w:sz w:val="16"/>
        <w:szCs w:val="16"/>
      </w:rPr>
      <w:fldChar w:fldCharType="begin"/>
    </w:r>
    <w:r w:rsidRPr="0015296B">
      <w:rPr>
        <w:rStyle w:val="Paginanummer"/>
        <w:color w:val="auto"/>
        <w:sz w:val="16"/>
        <w:szCs w:val="16"/>
      </w:rPr>
      <w:instrText xml:space="preserve"> PAGE </w:instrText>
    </w:r>
    <w:r w:rsidRPr="0015296B">
      <w:rPr>
        <w:rStyle w:val="Paginanummer"/>
        <w:color w:val="auto"/>
        <w:sz w:val="16"/>
        <w:szCs w:val="16"/>
      </w:rPr>
      <w:fldChar w:fldCharType="separate"/>
    </w:r>
    <w:r w:rsidR="00202899">
      <w:rPr>
        <w:rStyle w:val="Paginanummer"/>
        <w:noProof/>
        <w:color w:val="auto"/>
        <w:sz w:val="16"/>
        <w:szCs w:val="16"/>
      </w:rPr>
      <w:t>1</w:t>
    </w:r>
    <w:r w:rsidRPr="0015296B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FE6E0" w14:textId="77777777" w:rsidR="00202899" w:rsidRDefault="00202899" w:rsidP="00167F87">
      <w:pPr>
        <w:spacing w:line="240" w:lineRule="auto"/>
      </w:pPr>
      <w:r>
        <w:separator/>
      </w:r>
    </w:p>
  </w:footnote>
  <w:footnote w:type="continuationSeparator" w:id="0">
    <w:p w14:paraId="6F79AC05" w14:textId="77777777" w:rsidR="00202899" w:rsidRDefault="00202899" w:rsidP="00167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6AAC" w14:textId="60FB6AC6" w:rsidR="006F797A" w:rsidRPr="00CA7AD0" w:rsidRDefault="006F797A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 w:rsidR="00E54A0B">
      <w:rPr>
        <w:color w:val="auto"/>
      </w:rPr>
      <w:t>Ambachtelijk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9F0334">
      <w:rPr>
        <w:color w:val="auto"/>
        <w:lang w:eastAsia="nl-NL"/>
      </w:rPr>
      <w:t xml:space="preserve"> A.11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216F1"/>
    <w:rsid w:val="000312EE"/>
    <w:rsid w:val="000603BC"/>
    <w:rsid w:val="000B16E0"/>
    <w:rsid w:val="000C66BD"/>
    <w:rsid w:val="000D655A"/>
    <w:rsid w:val="001150AB"/>
    <w:rsid w:val="001304B6"/>
    <w:rsid w:val="001349E0"/>
    <w:rsid w:val="0015296B"/>
    <w:rsid w:val="00167F87"/>
    <w:rsid w:val="001848AD"/>
    <w:rsid w:val="0019580D"/>
    <w:rsid w:val="001D2394"/>
    <w:rsid w:val="001D29D0"/>
    <w:rsid w:val="001F2487"/>
    <w:rsid w:val="00202899"/>
    <w:rsid w:val="00222C6B"/>
    <w:rsid w:val="002F737B"/>
    <w:rsid w:val="00315F1F"/>
    <w:rsid w:val="00325FF3"/>
    <w:rsid w:val="00344505"/>
    <w:rsid w:val="0035285C"/>
    <w:rsid w:val="003901B0"/>
    <w:rsid w:val="003C6732"/>
    <w:rsid w:val="003D0A71"/>
    <w:rsid w:val="004161DA"/>
    <w:rsid w:val="00444E79"/>
    <w:rsid w:val="004553AD"/>
    <w:rsid w:val="00463BC7"/>
    <w:rsid w:val="00475CCE"/>
    <w:rsid w:val="00481547"/>
    <w:rsid w:val="004E5BE4"/>
    <w:rsid w:val="004E5E02"/>
    <w:rsid w:val="00556CD3"/>
    <w:rsid w:val="00614FFB"/>
    <w:rsid w:val="00635DCF"/>
    <w:rsid w:val="00672FBC"/>
    <w:rsid w:val="006859FA"/>
    <w:rsid w:val="006F797A"/>
    <w:rsid w:val="00756A2B"/>
    <w:rsid w:val="00766D17"/>
    <w:rsid w:val="007761A8"/>
    <w:rsid w:val="007866C1"/>
    <w:rsid w:val="007A6FF4"/>
    <w:rsid w:val="00805A7E"/>
    <w:rsid w:val="008112CD"/>
    <w:rsid w:val="008239A5"/>
    <w:rsid w:val="0083168D"/>
    <w:rsid w:val="00866541"/>
    <w:rsid w:val="00875C0F"/>
    <w:rsid w:val="00893FBF"/>
    <w:rsid w:val="008E008A"/>
    <w:rsid w:val="008F266D"/>
    <w:rsid w:val="009536AF"/>
    <w:rsid w:val="00971196"/>
    <w:rsid w:val="009F0334"/>
    <w:rsid w:val="00A2352E"/>
    <w:rsid w:val="00A25381"/>
    <w:rsid w:val="00A55688"/>
    <w:rsid w:val="00AB491B"/>
    <w:rsid w:val="00B0424B"/>
    <w:rsid w:val="00B14E54"/>
    <w:rsid w:val="00B1727A"/>
    <w:rsid w:val="00B6405B"/>
    <w:rsid w:val="00B71757"/>
    <w:rsid w:val="00BD5816"/>
    <w:rsid w:val="00BD61CC"/>
    <w:rsid w:val="00C227AD"/>
    <w:rsid w:val="00C45740"/>
    <w:rsid w:val="00C65420"/>
    <w:rsid w:val="00CA50ED"/>
    <w:rsid w:val="00D35175"/>
    <w:rsid w:val="00D85DB0"/>
    <w:rsid w:val="00E2564D"/>
    <w:rsid w:val="00E54A0B"/>
    <w:rsid w:val="00E82B66"/>
    <w:rsid w:val="00EA4A0C"/>
    <w:rsid w:val="00EA6B13"/>
    <w:rsid w:val="00EB0528"/>
    <w:rsid w:val="00EB65C0"/>
    <w:rsid w:val="00EF5F95"/>
    <w:rsid w:val="00F322C3"/>
    <w:rsid w:val="00FE46FD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Standaard"/>
    <w:link w:val="BallontekstTeken"/>
    <w:rsid w:val="00E82B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82B66"/>
    <w:rPr>
      <w:rFonts w:ascii="Lucida Grande" w:hAnsi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EVZ02/Users/evz02/Library/Application%20Support/Microsoft/Office/Gebruikerssjablonen/Mijn%20sjablonen/Mijn%20sjablonen/%23HORECA-fo%20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464</Words>
  <Characters>2557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dc:description/>
  <cp:lastModifiedBy>EVZ EVZ</cp:lastModifiedBy>
  <cp:revision>2</cp:revision>
  <cp:lastPrinted>2011-08-04T12:13:00Z</cp:lastPrinted>
  <dcterms:created xsi:type="dcterms:W3CDTF">2016-12-22T09:28:00Z</dcterms:created>
  <dcterms:modified xsi:type="dcterms:W3CDTF">2016-12-22T09:28:00Z</dcterms:modified>
</cp:coreProperties>
</file>